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EC8D" w14:textId="77777777" w:rsidR="00A02173" w:rsidRPr="00A02173" w:rsidRDefault="00A02173" w:rsidP="00A02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1146DA" w14:textId="77777777" w:rsidR="00A02173" w:rsidRPr="00A02173" w:rsidRDefault="00A02173" w:rsidP="00A02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2562F3" w14:textId="2AFA1818" w:rsidR="00C73C79" w:rsidRDefault="00C73C79" w:rsidP="008D3C21">
      <w:pPr>
        <w:jc w:val="both"/>
        <w:rPr>
          <w:rFonts w:ascii="Times New Roman" w:hAnsi="Times New Roman" w:cs="Times New Roman"/>
        </w:rPr>
      </w:pPr>
    </w:p>
    <w:p w14:paraId="4E0F1C40" w14:textId="6405BDDF" w:rsidR="00C73C79" w:rsidRPr="00877B6E" w:rsidRDefault="00C73C79" w:rsidP="00C73C79">
      <w:pPr>
        <w:rPr>
          <w:rFonts w:ascii="Times New Roman" w:hAnsi="Times New Roman" w:cs="Times New Roman"/>
        </w:rPr>
      </w:pPr>
    </w:p>
    <w:p w14:paraId="44B500B3" w14:textId="5FA8F4E8" w:rsidR="00877B6E" w:rsidRDefault="00877B6E" w:rsidP="00877B6E">
      <w:pPr>
        <w:jc w:val="right"/>
        <w:rPr>
          <w:rFonts w:ascii="Times New Roman" w:hAnsi="Times New Roman" w:cs="Times New Roman"/>
        </w:rPr>
      </w:pPr>
    </w:p>
    <w:p w14:paraId="4EBE0E7E" w14:textId="680A56D6" w:rsidR="006A3438" w:rsidRDefault="00F94320" w:rsidP="006A34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23BB6" wp14:editId="7FB472D7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515100" cy="54864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48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54D67" w14:textId="77777777" w:rsidR="00A864DA" w:rsidRDefault="00A864D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95pt;margin-top:.15pt;width:513pt;height:6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" fillcolor="white [3201]" strokecolor="black [3200]" strokeweight="2pt">
                <v:textbox style="layout-flow:vertical-ideographic">
                  <w:txbxContent>
                    <w:p w14:paraId="3F254D67" w14:textId="77777777" w:rsidR="00A864DA" w:rsidRDefault="00A864DA"/>
                  </w:txbxContent>
                </v:textbox>
              </v:shape>
            </w:pict>
          </mc:Fallback>
        </mc:AlternateContent>
      </w:r>
    </w:p>
    <w:p w14:paraId="6C3ECA58" w14:textId="77777777" w:rsidR="006A3438" w:rsidRDefault="006A3438" w:rsidP="006A3438">
      <w:pPr>
        <w:jc w:val="center"/>
        <w:rPr>
          <w:rFonts w:ascii="Times New Roman" w:hAnsi="Times New Roman" w:cs="Times New Roman"/>
        </w:rPr>
      </w:pPr>
    </w:p>
    <w:p w14:paraId="3FE57240" w14:textId="51098CC0" w:rsidR="006A3438" w:rsidRDefault="001D3089" w:rsidP="006A343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Historial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Médico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Paciente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C286DAB" w14:textId="77777777" w:rsidR="006A3438" w:rsidRDefault="006A3438" w:rsidP="006A3438">
      <w:pPr>
        <w:jc w:val="center"/>
        <w:rPr>
          <w:rFonts w:ascii="Times New Roman" w:hAnsi="Times New Roman" w:cs="Times New Roman"/>
        </w:rPr>
      </w:pPr>
    </w:p>
    <w:p w14:paraId="47550226" w14:textId="0C00F8D5" w:rsidR="006A3438" w:rsidRDefault="001D3089" w:rsidP="00F9432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Nombre</w:t>
      </w:r>
      <w:proofErr w:type="spellEnd"/>
      <w:r w:rsidR="006A3438" w:rsidRPr="00F94320">
        <w:rPr>
          <w:rFonts w:ascii="Times New Roman" w:hAnsi="Times New Roman" w:cs="Times New Roman"/>
          <w:sz w:val="22"/>
          <w:szCs w:val="22"/>
        </w:rPr>
        <w:t>: 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</w:t>
      </w:r>
      <w:r w:rsidR="006A3438" w:rsidRPr="00F943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Fecha</w:t>
      </w:r>
      <w:proofErr w:type="spellEnd"/>
      <w:r w:rsidR="006A3438" w:rsidRPr="00F94320">
        <w:rPr>
          <w:rFonts w:ascii="Times New Roman" w:hAnsi="Times New Roman" w:cs="Times New Roman"/>
          <w:sz w:val="22"/>
          <w:szCs w:val="22"/>
        </w:rPr>
        <w:t>: ______________</w:t>
      </w:r>
      <w:r w:rsidR="00F94320">
        <w:rPr>
          <w:rFonts w:ascii="Times New Roman" w:hAnsi="Times New Roman" w:cs="Times New Roman"/>
          <w:sz w:val="22"/>
          <w:szCs w:val="22"/>
        </w:rPr>
        <w:t>____</w:t>
      </w:r>
      <w:r w:rsidR="00D84C20">
        <w:rPr>
          <w:rFonts w:ascii="Times New Roman" w:hAnsi="Times New Roman" w:cs="Times New Roman"/>
          <w:sz w:val="22"/>
          <w:szCs w:val="22"/>
        </w:rPr>
        <w:t>_____</w:t>
      </w:r>
    </w:p>
    <w:p w14:paraId="53F8D49A" w14:textId="77777777" w:rsidR="00D84C20" w:rsidRPr="00F94320" w:rsidRDefault="00D84C20" w:rsidP="00F94320">
      <w:pPr>
        <w:rPr>
          <w:rFonts w:ascii="Times New Roman" w:hAnsi="Times New Roman" w:cs="Times New Roman"/>
          <w:sz w:val="22"/>
          <w:szCs w:val="22"/>
        </w:rPr>
      </w:pPr>
    </w:p>
    <w:p w14:paraId="2A18CCCE" w14:textId="31F66120" w:rsidR="006A3438" w:rsidRPr="00F94320" w:rsidRDefault="001D3089" w:rsidP="00F94320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Cuál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razón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visita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hoy</w:t>
      </w:r>
      <w:r w:rsidR="006A3438" w:rsidRPr="00F94320">
        <w:rPr>
          <w:rFonts w:ascii="Times New Roman" w:hAnsi="Times New Roman" w:cs="Times New Roman"/>
          <w:sz w:val="22"/>
          <w:szCs w:val="22"/>
        </w:rPr>
        <w:t>?</w:t>
      </w:r>
      <w:proofErr w:type="gramEnd"/>
      <w:r w:rsidR="006A3438" w:rsidRPr="00F94320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______________________</w:t>
      </w:r>
      <w:r w:rsidR="00D84C20">
        <w:rPr>
          <w:rFonts w:ascii="Times New Roman" w:hAnsi="Times New Roman" w:cs="Times New Roman"/>
          <w:sz w:val="22"/>
          <w:szCs w:val="22"/>
        </w:rPr>
        <w:t>____</w:t>
      </w:r>
    </w:p>
    <w:p w14:paraId="3E200536" w14:textId="5BBB95B8" w:rsidR="006A3438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C56B18A" w14:textId="77777777" w:rsidR="00D84C20" w:rsidRPr="00F94320" w:rsidRDefault="00D84C20" w:rsidP="00F94320">
      <w:pPr>
        <w:rPr>
          <w:rFonts w:ascii="Times New Roman" w:hAnsi="Times New Roman" w:cs="Times New Roman"/>
          <w:sz w:val="22"/>
          <w:szCs w:val="22"/>
        </w:rPr>
      </w:pPr>
    </w:p>
    <w:p w14:paraId="33B0D00A" w14:textId="77777777" w:rsidR="006A3438" w:rsidRPr="00F94320" w:rsidRDefault="001D3089" w:rsidP="00F9432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favor </w:t>
      </w:r>
      <w:proofErr w:type="spellStart"/>
      <w:r>
        <w:rPr>
          <w:rFonts w:ascii="Times New Roman" w:hAnsi="Times New Roman" w:cs="Times New Roman"/>
          <w:sz w:val="22"/>
          <w:szCs w:val="22"/>
        </w:rPr>
        <w:t>liste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todos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problemas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médicos</w:t>
      </w:r>
      <w:proofErr w:type="spellEnd"/>
      <w:r w:rsidR="006A3438" w:rsidRPr="00F9432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pasado</w:t>
      </w:r>
      <w:proofErr w:type="spellEnd"/>
      <w:r w:rsidR="006A3438" w:rsidRPr="00F94320">
        <w:rPr>
          <w:rFonts w:ascii="Times New Roman" w:hAnsi="Times New Roman" w:cs="Times New Roman"/>
          <w:sz w:val="22"/>
          <w:szCs w:val="22"/>
        </w:rPr>
        <w:t>) 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6CDBC959" w14:textId="272FE3DC" w:rsidR="006A3438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</w:t>
      </w:r>
    </w:p>
    <w:p w14:paraId="34DF9B66" w14:textId="77777777" w:rsidR="001D3089" w:rsidRPr="00F94320" w:rsidRDefault="001D3089" w:rsidP="00F94320">
      <w:pPr>
        <w:rPr>
          <w:rFonts w:ascii="Times New Roman" w:hAnsi="Times New Roman" w:cs="Times New Roman"/>
          <w:sz w:val="22"/>
          <w:szCs w:val="22"/>
        </w:rPr>
      </w:pPr>
    </w:p>
    <w:p w14:paraId="0FFF0200" w14:textId="00FD7AB7" w:rsidR="006A3438" w:rsidRPr="00F94320" w:rsidRDefault="001D3089" w:rsidP="00F9432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favor </w:t>
      </w:r>
      <w:proofErr w:type="spellStart"/>
      <w:r>
        <w:rPr>
          <w:rFonts w:ascii="Times New Roman" w:hAnsi="Times New Roman" w:cs="Times New Roman"/>
          <w:sz w:val="22"/>
          <w:szCs w:val="22"/>
        </w:rPr>
        <w:t>liste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todas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cirugías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anteriores</w:t>
      </w:r>
      <w:proofErr w:type="spellEnd"/>
      <w:r w:rsidR="006A3438" w:rsidRPr="00F94320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5E821972" w14:textId="77777777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</w:p>
    <w:p w14:paraId="506987FF" w14:textId="28FDF6EB" w:rsidR="006A3438" w:rsidRDefault="001D3089" w:rsidP="001D3089">
      <w:pPr>
        <w:ind w:left="-180" w:hanging="270"/>
        <w:rPr>
          <w:rFonts w:ascii="Times New Roman" w:hAnsi="Times New Roman" w:cs="Times New Roman"/>
          <w:sz w:val="22"/>
          <w:szCs w:val="22"/>
        </w:rPr>
      </w:pPr>
      <w:proofErr w:type="gramStart"/>
      <w:r w:rsidRPr="001D3089">
        <w:rPr>
          <w:rFonts w:ascii="Times New Roman" w:hAnsi="Times New Roman" w:cs="Times New Roman"/>
          <w:sz w:val="22"/>
          <w:szCs w:val="22"/>
        </w:rPr>
        <w:t>¿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r w:rsidR="00D84C2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guno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estos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problemas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médicos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aplica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usted</w:t>
      </w:r>
      <w:proofErr w:type="spellEnd"/>
      <w:r>
        <w:rPr>
          <w:rFonts w:ascii="Times New Roman" w:hAnsi="Times New Roman" w:cs="Times New Roman"/>
          <w:sz w:val="22"/>
          <w:szCs w:val="22"/>
        </w:rPr>
        <w:t>?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>
        <w:rPr>
          <w:rFonts w:ascii="Times New Roman" w:hAnsi="Times New Roman" w:cs="Times New Roman"/>
          <w:sz w:val="22"/>
          <w:szCs w:val="22"/>
        </w:rPr>
        <w:t>su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respuesta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1D3089">
        <w:rPr>
          <w:rFonts w:ascii="Times New Roman" w:hAnsi="Times New Roman" w:cs="Times New Roman"/>
          <w:sz w:val="22"/>
          <w:szCs w:val="22"/>
        </w:rPr>
        <w:t>Ma</w:t>
      </w:r>
      <w:r>
        <w:rPr>
          <w:rFonts w:ascii="Times New Roman" w:hAnsi="Times New Roman" w:cs="Times New Roman"/>
          <w:sz w:val="22"/>
          <w:szCs w:val="22"/>
        </w:rPr>
        <w:t>rque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casilla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r w:rsidRPr="001D3089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1D3089">
        <w:rPr>
          <w:rFonts w:ascii="Times New Roman" w:hAnsi="Times New Roman" w:cs="Times New Roman"/>
          <w:sz w:val="22"/>
          <w:szCs w:val="22"/>
        </w:rPr>
        <w:t>derecha</w:t>
      </w:r>
      <w:proofErr w:type="spellEnd"/>
      <w:r w:rsidRPr="001D30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7FDC57" w14:textId="77777777" w:rsidR="001D3089" w:rsidRPr="00F94320" w:rsidRDefault="001D3089" w:rsidP="001D3089">
      <w:pPr>
        <w:ind w:left="-180" w:hanging="27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2250"/>
        <w:gridCol w:w="270"/>
        <w:gridCol w:w="2160"/>
        <w:gridCol w:w="270"/>
        <w:gridCol w:w="2070"/>
        <w:gridCol w:w="270"/>
        <w:gridCol w:w="2430"/>
        <w:gridCol w:w="270"/>
      </w:tblGrid>
      <w:tr w:rsidR="00A864DA" w:rsidRPr="00F94320" w14:paraId="7D7B40F3" w14:textId="77777777" w:rsidTr="00A864DA">
        <w:tc>
          <w:tcPr>
            <w:tcW w:w="2250" w:type="dxa"/>
          </w:tcPr>
          <w:p w14:paraId="5F74D4A4" w14:textId="65D727D3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Enfermedad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corazón</w:t>
            </w:r>
            <w:proofErr w:type="spellEnd"/>
          </w:p>
        </w:tc>
        <w:tc>
          <w:tcPr>
            <w:tcW w:w="270" w:type="dxa"/>
          </w:tcPr>
          <w:p w14:paraId="200E7D7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F0B2B8" w14:textId="54607AA5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70" w:type="dxa"/>
          </w:tcPr>
          <w:p w14:paraId="3B05314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407B56" w14:textId="3558AB67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Depresió</w:t>
            </w:r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31C8667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00F9CFF" w14:textId="666550D2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Diarr</w:t>
            </w:r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70" w:type="dxa"/>
          </w:tcPr>
          <w:p w14:paraId="2206E49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19F91C1E" w14:textId="77777777" w:rsidTr="00A864DA">
        <w:tc>
          <w:tcPr>
            <w:tcW w:w="2250" w:type="dxa"/>
          </w:tcPr>
          <w:p w14:paraId="7C77A5E8" w14:textId="7E45429C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Dolor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pecho</w:t>
            </w:r>
            <w:proofErr w:type="spellEnd"/>
          </w:p>
        </w:tc>
        <w:tc>
          <w:tcPr>
            <w:tcW w:w="270" w:type="dxa"/>
          </w:tcPr>
          <w:p w14:paraId="1524AA6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A9BAEF" w14:textId="2D2494E2" w:rsidR="006A3438" w:rsidRPr="00F94320" w:rsidRDefault="00A864D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D3089">
              <w:rPr>
                <w:rFonts w:ascii="Times New Roman" w:hAnsi="Times New Roman" w:cs="Times New Roman"/>
                <w:sz w:val="20"/>
                <w:szCs w:val="20"/>
              </w:rPr>
              <w:t>nfermedad</w:t>
            </w:r>
            <w:proofErr w:type="spellEnd"/>
            <w:r w:rsidR="001D308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D3089">
              <w:rPr>
                <w:rFonts w:ascii="Times New Roman" w:hAnsi="Times New Roman" w:cs="Times New Roman"/>
                <w:sz w:val="20"/>
                <w:szCs w:val="20"/>
              </w:rPr>
              <w:t>tiroides</w:t>
            </w:r>
            <w:proofErr w:type="spellEnd"/>
            <w:r w:rsidR="001D3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C753F4A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09B2E7" w14:textId="13FFA4F0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cerebral</w:t>
            </w:r>
          </w:p>
        </w:tc>
        <w:tc>
          <w:tcPr>
            <w:tcW w:w="270" w:type="dxa"/>
          </w:tcPr>
          <w:p w14:paraId="64212A8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7693204" w14:textId="6B8428BD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Estreñimiento</w:t>
            </w:r>
            <w:proofErr w:type="spellEnd"/>
          </w:p>
        </w:tc>
        <w:tc>
          <w:tcPr>
            <w:tcW w:w="270" w:type="dxa"/>
          </w:tcPr>
          <w:p w14:paraId="49B0AD67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2909BFEC" w14:textId="77777777" w:rsidTr="00A864DA">
        <w:tc>
          <w:tcPr>
            <w:tcW w:w="2250" w:type="dxa"/>
          </w:tcPr>
          <w:p w14:paraId="04B85A42" w14:textId="1FA9C1BB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corazón</w:t>
            </w:r>
            <w:proofErr w:type="spellEnd"/>
          </w:p>
        </w:tc>
        <w:tc>
          <w:tcPr>
            <w:tcW w:w="270" w:type="dxa"/>
          </w:tcPr>
          <w:p w14:paraId="2F6B41A9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C2C643" w14:textId="48558979" w:rsidR="006A3438" w:rsidRPr="00F94320" w:rsidRDefault="00A864D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>ritis</w:t>
            </w:r>
            <w:proofErr w:type="spellEnd"/>
          </w:p>
        </w:tc>
        <w:tc>
          <w:tcPr>
            <w:tcW w:w="270" w:type="dxa"/>
          </w:tcPr>
          <w:p w14:paraId="0B3CD85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43B5C7" w14:textId="792DA944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Desorden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nervioso</w:t>
            </w:r>
            <w:proofErr w:type="spellEnd"/>
          </w:p>
        </w:tc>
        <w:tc>
          <w:tcPr>
            <w:tcW w:w="270" w:type="dxa"/>
          </w:tcPr>
          <w:p w14:paraId="18A17407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ECF721" w14:textId="2867B574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Úlceras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estomacales</w:t>
            </w:r>
            <w:proofErr w:type="spellEnd"/>
          </w:p>
        </w:tc>
        <w:tc>
          <w:tcPr>
            <w:tcW w:w="270" w:type="dxa"/>
          </w:tcPr>
          <w:p w14:paraId="11D1648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7CBB176F" w14:textId="77777777" w:rsidTr="00A864DA">
        <w:tc>
          <w:tcPr>
            <w:tcW w:w="2250" w:type="dxa"/>
          </w:tcPr>
          <w:p w14:paraId="76147B66" w14:textId="3B14BBC8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arterial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  <w:proofErr w:type="spellEnd"/>
          </w:p>
        </w:tc>
        <w:tc>
          <w:tcPr>
            <w:tcW w:w="270" w:type="dxa"/>
          </w:tcPr>
          <w:p w14:paraId="0ACF00E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15EED" w14:textId="3AF2D16D" w:rsidR="006A3438" w:rsidRPr="00F94320" w:rsidRDefault="00A864D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Cálculos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renales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2C8383DD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667FFD" w14:textId="566BCAD1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Dolor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espalda</w:t>
            </w:r>
            <w:proofErr w:type="spellEnd"/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348EA6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55FF15" w14:textId="2C12274E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Acidez</w:t>
            </w:r>
            <w:proofErr w:type="spellEnd"/>
          </w:p>
        </w:tc>
        <w:tc>
          <w:tcPr>
            <w:tcW w:w="270" w:type="dxa"/>
          </w:tcPr>
          <w:p w14:paraId="5127BE4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31A385E0" w14:textId="77777777" w:rsidTr="00A864DA">
        <w:tc>
          <w:tcPr>
            <w:tcW w:w="2250" w:type="dxa"/>
          </w:tcPr>
          <w:p w14:paraId="307EEA45" w14:textId="4CE28CDE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aliento</w:t>
            </w:r>
            <w:proofErr w:type="spellEnd"/>
          </w:p>
        </w:tc>
        <w:tc>
          <w:tcPr>
            <w:tcW w:w="270" w:type="dxa"/>
          </w:tcPr>
          <w:p w14:paraId="0FEE371B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C4B8B6" w14:textId="2E96896E" w:rsidR="006A3438" w:rsidRPr="00F94320" w:rsidRDefault="00A864D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Sangre en 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0" w:type="dxa"/>
          </w:tcPr>
          <w:p w14:paraId="55EEF6E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83057C" w14:textId="516735AC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Transfusión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sangre</w:t>
            </w:r>
            <w:proofErr w:type="spellEnd"/>
          </w:p>
        </w:tc>
        <w:tc>
          <w:tcPr>
            <w:tcW w:w="270" w:type="dxa"/>
          </w:tcPr>
          <w:p w14:paraId="7C7652C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52188B" w14:textId="143B3DE8" w:rsidR="006A3438" w:rsidRPr="00F94320" w:rsidRDefault="00A864DA" w:rsidP="00A864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Reparación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hernias </w:t>
            </w:r>
          </w:p>
        </w:tc>
        <w:tc>
          <w:tcPr>
            <w:tcW w:w="270" w:type="dxa"/>
          </w:tcPr>
          <w:p w14:paraId="028489B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199D607B" w14:textId="77777777" w:rsidTr="00A864DA">
        <w:tc>
          <w:tcPr>
            <w:tcW w:w="2250" w:type="dxa"/>
          </w:tcPr>
          <w:p w14:paraId="6953A0CA" w14:textId="5A9A9848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Enfi</w:t>
            </w:r>
            <w:r w:rsidR="006A3438" w:rsidRPr="00F94320">
              <w:rPr>
                <w:rFonts w:ascii="Times New Roman" w:hAnsi="Times New Roman" w:cs="Times New Roman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270" w:type="dxa"/>
          </w:tcPr>
          <w:p w14:paraId="484C61FD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58035F" w14:textId="41B99892" w:rsidR="006A3438" w:rsidRPr="00F94320" w:rsidRDefault="00A864D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frecuente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C8632E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35B5DCD" w14:textId="1EB2C915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864DA">
              <w:rPr>
                <w:rFonts w:ascii="Times New Roman" w:hAnsi="Times New Roman" w:cs="Times New Roman"/>
                <w:sz w:val="20"/>
                <w:szCs w:val="20"/>
              </w:rPr>
              <w:t>IH o</w:t>
            </w: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Hepatitis</w:t>
            </w:r>
          </w:p>
        </w:tc>
        <w:tc>
          <w:tcPr>
            <w:tcW w:w="270" w:type="dxa"/>
          </w:tcPr>
          <w:p w14:paraId="332A367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5779D5C" w14:textId="27257518" w:rsidR="006A3438" w:rsidRPr="00F94320" w:rsidRDefault="0037792A" w:rsidP="00A86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CANCER: </w:t>
            </w:r>
            <w:proofErr w:type="spellStart"/>
            <w:r w:rsidR="00A864DA">
              <w:rPr>
                <w:rFonts w:ascii="Times New Roman" w:hAnsi="Times New Roman" w:cs="Times New Roman"/>
                <w:sz w:val="20"/>
                <w:szCs w:val="20"/>
              </w:rPr>
              <w:t>liste</w:t>
            </w:r>
            <w:proofErr w:type="spellEnd"/>
            <w:r w:rsidR="00A86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4DA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="00A86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4DA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proofErr w:type="spellEnd"/>
            <w:r w:rsidR="00A864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08DCCC7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15AD8FE4" w14:textId="77777777" w:rsidTr="00A864DA">
        <w:tc>
          <w:tcPr>
            <w:tcW w:w="2250" w:type="dxa"/>
          </w:tcPr>
          <w:p w14:paraId="458B0156" w14:textId="22CB34DA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sangre</w:t>
            </w:r>
            <w:proofErr w:type="spellEnd"/>
          </w:p>
        </w:tc>
        <w:tc>
          <w:tcPr>
            <w:tcW w:w="270" w:type="dxa"/>
          </w:tcPr>
          <w:p w14:paraId="00BF11FE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21F745" w14:textId="28525CA7" w:rsidR="006A3438" w:rsidRPr="00F94320" w:rsidRDefault="00A864DA" w:rsidP="0037792A">
            <w:pPr>
              <w:ind w:right="-5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Dolor 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orinar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0" w:type="dxa"/>
          </w:tcPr>
          <w:p w14:paraId="5B17DC2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665B93" w14:textId="78CD2881" w:rsidR="006A3438" w:rsidRPr="00F94320" w:rsidRDefault="00A864D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Tendencia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sangrar</w:t>
            </w:r>
            <w:proofErr w:type="spellEnd"/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AD3FD3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A595D2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7182A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4DA" w:rsidRPr="00F94320" w14:paraId="7890CEB7" w14:textId="77777777" w:rsidTr="00A864DA">
        <w:tc>
          <w:tcPr>
            <w:tcW w:w="2250" w:type="dxa"/>
          </w:tcPr>
          <w:p w14:paraId="3E75EE27" w14:textId="77F95A66" w:rsidR="006A3438" w:rsidRPr="00F94320" w:rsidRDefault="001D3089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Reacción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anastésica</w:t>
            </w:r>
            <w:proofErr w:type="spellEnd"/>
            <w:r w:rsidR="0037792A"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4D3E1D3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F3B90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0DE030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5E767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F2A132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1ED45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C47A3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AD0D3A" w14:textId="77777777" w:rsidR="006A3438" w:rsidRPr="00F94320" w:rsidRDefault="006A3438" w:rsidP="006A34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9327D6" w14:textId="48A69F3C" w:rsidR="006A3438" w:rsidRPr="00F94320" w:rsidRDefault="00A864DA" w:rsidP="0037792A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favor </w:t>
      </w:r>
      <w:proofErr w:type="spellStart"/>
      <w:r>
        <w:rPr>
          <w:rFonts w:ascii="Times New Roman" w:hAnsi="Times New Roman" w:cs="Times New Roman"/>
          <w:sz w:val="22"/>
          <w:szCs w:val="22"/>
        </w:rPr>
        <w:t>liste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TODOS los MEDICAMENTOS </w:t>
      </w:r>
      <w:proofErr w:type="spellStart"/>
      <w:r>
        <w:rPr>
          <w:rFonts w:ascii="Times New Roman" w:hAnsi="Times New Roman" w:cs="Times New Roman"/>
          <w:sz w:val="22"/>
          <w:szCs w:val="22"/>
        </w:rPr>
        <w:t>que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usted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tomando</w:t>
      </w:r>
      <w:proofErr w:type="spellEnd"/>
      <w:r w:rsidR="00F94320" w:rsidRPr="00F94320">
        <w:rPr>
          <w:rFonts w:ascii="Times New Roman" w:hAnsi="Times New Roman" w:cs="Times New Roman"/>
          <w:sz w:val="22"/>
          <w:szCs w:val="22"/>
        </w:rPr>
        <w:t>:</w:t>
      </w:r>
      <w:r w:rsidR="0037792A" w:rsidRPr="00F9432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</w:t>
      </w:r>
      <w:r w:rsidR="00D84C20">
        <w:rPr>
          <w:rFonts w:ascii="Times New Roman" w:hAnsi="Times New Roman" w:cs="Times New Roman"/>
          <w:sz w:val="22"/>
          <w:szCs w:val="22"/>
        </w:rPr>
        <w:t>___</w:t>
      </w:r>
    </w:p>
    <w:p w14:paraId="605CEAD3" w14:textId="3B37A7D3" w:rsidR="006A3438" w:rsidRPr="00F94320" w:rsidRDefault="00D84C20" w:rsidP="0037792A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Tiene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Usted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alguna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Alergia</w:t>
      </w:r>
      <w:proofErr w:type="spellEnd"/>
      <w:r>
        <w:rPr>
          <w:rFonts w:ascii="Times New Roman" w:hAnsi="Times New Roman" w:cs="Times New Roman"/>
          <w:sz w:val="22"/>
          <w:szCs w:val="22"/>
        </w:rPr>
        <w:t>?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792A" w:rsidRPr="00F9432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bookmarkStart w:id="0" w:name="_GoBack"/>
      <w:bookmarkEnd w:id="0"/>
    </w:p>
    <w:sectPr w:rsidR="006A3438" w:rsidRPr="00F94320" w:rsidSect="001D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3D52B" w14:textId="77777777" w:rsidR="00A864DA" w:rsidRDefault="00A864DA" w:rsidP="008470D6">
      <w:r>
        <w:separator/>
      </w:r>
    </w:p>
  </w:endnote>
  <w:endnote w:type="continuationSeparator" w:id="0">
    <w:p w14:paraId="4B31EDFF" w14:textId="77777777" w:rsidR="00A864DA" w:rsidRDefault="00A864DA" w:rsidP="0084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F441" w14:textId="77777777" w:rsidR="00A864DA" w:rsidRDefault="00A864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0842" w14:textId="77777777" w:rsidR="00A864DA" w:rsidRDefault="00A864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B683" w14:textId="77777777" w:rsidR="00A864DA" w:rsidRDefault="00A86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07E5" w14:textId="77777777" w:rsidR="00A864DA" w:rsidRDefault="00A864DA" w:rsidP="008470D6">
      <w:r>
        <w:separator/>
      </w:r>
    </w:p>
  </w:footnote>
  <w:footnote w:type="continuationSeparator" w:id="0">
    <w:p w14:paraId="48935CAF" w14:textId="77777777" w:rsidR="00A864DA" w:rsidRDefault="00A864DA" w:rsidP="00847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7E88" w14:textId="77777777" w:rsidR="00A864DA" w:rsidRDefault="00A864DA">
    <w:pPr>
      <w:pStyle w:val="Header"/>
    </w:pPr>
    <w:sdt>
      <w:sdtPr>
        <w:id w:val="171999623"/>
        <w:placeholder>
          <w:docPart w:val="C73F028B96E17D4BA713EBC937A04AA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92534D0A9EA0B4F90E9AD29D32B053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58897E5C447624A9B34722F3A438B80"/>
        </w:placeholder>
        <w:temporary/>
        <w:showingPlcHdr/>
      </w:sdtPr>
      <w:sdtContent>
        <w:r>
          <w:t>[Type text]</w:t>
        </w:r>
      </w:sdtContent>
    </w:sdt>
  </w:p>
  <w:p w14:paraId="00480239" w14:textId="77777777" w:rsidR="00A864DA" w:rsidRDefault="00A864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6AEA" w14:textId="77777777" w:rsidR="00A864DA" w:rsidRDefault="00A864DA" w:rsidP="008470D6">
    <w:pPr>
      <w:pStyle w:val="Header"/>
      <w:tabs>
        <w:tab w:val="clear" w:pos="4320"/>
        <w:tab w:val="clear" w:pos="8640"/>
        <w:tab w:val="right" w:pos="8460"/>
      </w:tabs>
      <w:ind w:left="-810"/>
    </w:pPr>
  </w:p>
  <w:p w14:paraId="3E5B9ADA" w14:textId="5417B2C6" w:rsidR="00A864DA" w:rsidRDefault="00A864DA" w:rsidP="008470D6">
    <w:pPr>
      <w:pStyle w:val="Header"/>
      <w:tabs>
        <w:tab w:val="clear" w:pos="4320"/>
        <w:tab w:val="clear" w:pos="8640"/>
        <w:tab w:val="right" w:pos="8460"/>
      </w:tabs>
      <w:ind w:left="-810"/>
    </w:pPr>
    <w:r>
      <w:rPr>
        <w:noProof/>
      </w:rPr>
      <w:drawing>
        <wp:inline distT="0" distB="0" distL="0" distR="0" wp14:anchorId="00191B2F" wp14:editId="5E349125">
          <wp:extent cx="1775611" cy="316486"/>
          <wp:effectExtent l="0" t="0" r="2540" b="0"/>
          <wp:docPr id="2" name="Picture 2" descr="Macintosh HD:Users:matgargano:Dropbox:eg:logo:FINAL:logo-white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gargano:Dropbox:eg:logo:FINAL:logo-white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11" cy="31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209 Steinway Ave.</w:t>
    </w:r>
    <w:r>
      <w:tab/>
    </w:r>
  </w:p>
  <w:p w14:paraId="5B50832C" w14:textId="77777777" w:rsidR="00A864DA" w:rsidRDefault="00A864DA" w:rsidP="008470D6">
    <w:pPr>
      <w:pStyle w:val="Header"/>
      <w:tabs>
        <w:tab w:val="clear" w:pos="4320"/>
        <w:tab w:val="clear" w:pos="8640"/>
        <w:tab w:val="right" w:pos="8460"/>
      </w:tabs>
      <w:ind w:left="-360"/>
    </w:pPr>
    <w:proofErr w:type="gramStart"/>
    <w:r>
      <w:t>eghealthcare.net</w:t>
    </w:r>
    <w:proofErr w:type="gramEnd"/>
    <w:r>
      <w:tab/>
      <w:t>Staten Island, NY 10314</w:t>
    </w:r>
  </w:p>
  <w:p w14:paraId="3AC510FE" w14:textId="77777777" w:rsidR="00A864DA" w:rsidRDefault="00A864DA" w:rsidP="008470D6">
    <w:pPr>
      <w:pStyle w:val="Header"/>
      <w:tabs>
        <w:tab w:val="clear" w:pos="4320"/>
        <w:tab w:val="clear" w:pos="8640"/>
        <w:tab w:val="right" w:pos="8460"/>
      </w:tabs>
      <w:ind w:left="-360"/>
    </w:pPr>
    <w:r>
      <w:tab/>
      <w:t>718-698-6700</w:t>
    </w:r>
  </w:p>
  <w:p w14:paraId="3529AA3B" w14:textId="77777777" w:rsidR="00A864DA" w:rsidRDefault="00A864DA" w:rsidP="008470D6">
    <w:pPr>
      <w:pStyle w:val="Header"/>
      <w:tabs>
        <w:tab w:val="clear" w:pos="4320"/>
        <w:tab w:val="clear" w:pos="8640"/>
        <w:tab w:val="right" w:pos="8460"/>
      </w:tabs>
      <w:ind w:left="-8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C7FC" w14:textId="77777777" w:rsidR="00A864DA" w:rsidRDefault="00A8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6"/>
    <w:rsid w:val="000A1403"/>
    <w:rsid w:val="001044A7"/>
    <w:rsid w:val="00134926"/>
    <w:rsid w:val="00152D23"/>
    <w:rsid w:val="001D3089"/>
    <w:rsid w:val="00247884"/>
    <w:rsid w:val="00315E2B"/>
    <w:rsid w:val="00357B28"/>
    <w:rsid w:val="00361FA2"/>
    <w:rsid w:val="003736B6"/>
    <w:rsid w:val="0037792A"/>
    <w:rsid w:val="006A3438"/>
    <w:rsid w:val="007F4CF4"/>
    <w:rsid w:val="008470D6"/>
    <w:rsid w:val="008557FB"/>
    <w:rsid w:val="00877B6E"/>
    <w:rsid w:val="008D3C21"/>
    <w:rsid w:val="00A02173"/>
    <w:rsid w:val="00A864DA"/>
    <w:rsid w:val="00AC1C45"/>
    <w:rsid w:val="00BC4CD7"/>
    <w:rsid w:val="00BF33BC"/>
    <w:rsid w:val="00C652F6"/>
    <w:rsid w:val="00C73C79"/>
    <w:rsid w:val="00D84C20"/>
    <w:rsid w:val="00E21186"/>
    <w:rsid w:val="00EA3737"/>
    <w:rsid w:val="00F271B3"/>
    <w:rsid w:val="00F94320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FB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D6"/>
  </w:style>
  <w:style w:type="paragraph" w:styleId="Footer">
    <w:name w:val="footer"/>
    <w:basedOn w:val="Normal"/>
    <w:link w:val="Foot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D6"/>
  </w:style>
  <w:style w:type="paragraph" w:styleId="BalloonText">
    <w:name w:val="Balloon Text"/>
    <w:basedOn w:val="Normal"/>
    <w:link w:val="BalloonTextChar"/>
    <w:uiPriority w:val="99"/>
    <w:semiHidden/>
    <w:unhideWhenUsed/>
    <w:rsid w:val="008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2B"/>
    <w:pPr>
      <w:ind w:left="720"/>
      <w:contextualSpacing/>
    </w:pPr>
  </w:style>
  <w:style w:type="table" w:styleId="TableGrid">
    <w:name w:val="Table Grid"/>
    <w:basedOn w:val="TableNormal"/>
    <w:uiPriority w:val="59"/>
    <w:rsid w:val="00EA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D6"/>
  </w:style>
  <w:style w:type="paragraph" w:styleId="Footer">
    <w:name w:val="footer"/>
    <w:basedOn w:val="Normal"/>
    <w:link w:val="Foot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D6"/>
  </w:style>
  <w:style w:type="paragraph" w:styleId="BalloonText">
    <w:name w:val="Balloon Text"/>
    <w:basedOn w:val="Normal"/>
    <w:link w:val="BalloonTextChar"/>
    <w:uiPriority w:val="99"/>
    <w:semiHidden/>
    <w:unhideWhenUsed/>
    <w:rsid w:val="008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2B"/>
    <w:pPr>
      <w:ind w:left="720"/>
      <w:contextualSpacing/>
    </w:pPr>
  </w:style>
  <w:style w:type="table" w:styleId="TableGrid">
    <w:name w:val="Table Grid"/>
    <w:basedOn w:val="TableNormal"/>
    <w:uiPriority w:val="59"/>
    <w:rsid w:val="00EA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frathalevi:Library:Caches:TemporaryItems:Outlook%20Temp:eghealthcare-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3F028B96E17D4BA713EBC937A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8871-CD4B-054A-B58A-4A2AD336C906}"/>
      </w:docPartPr>
      <w:docPartBody>
        <w:p w:rsidR="00D86409" w:rsidRDefault="00D86409">
          <w:pPr>
            <w:pStyle w:val="C73F028B96E17D4BA713EBC937A04AAF"/>
          </w:pPr>
          <w:r>
            <w:t>[Type text]</w:t>
          </w:r>
        </w:p>
      </w:docPartBody>
    </w:docPart>
    <w:docPart>
      <w:docPartPr>
        <w:name w:val="A92534D0A9EA0B4F90E9AD29D32B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C79E-8922-9A48-B3BC-90FB121438E7}"/>
      </w:docPartPr>
      <w:docPartBody>
        <w:p w:rsidR="00D86409" w:rsidRDefault="00D86409">
          <w:pPr>
            <w:pStyle w:val="A92534D0A9EA0B4F90E9AD29D32B0532"/>
          </w:pPr>
          <w:r>
            <w:t>[Type text]</w:t>
          </w:r>
        </w:p>
      </w:docPartBody>
    </w:docPart>
    <w:docPart>
      <w:docPartPr>
        <w:name w:val="258897E5C447624A9B34722F3A4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90DA-5987-5048-9554-13BE78272B74}"/>
      </w:docPartPr>
      <w:docPartBody>
        <w:p w:rsidR="00D86409" w:rsidRDefault="00D86409">
          <w:pPr>
            <w:pStyle w:val="258897E5C447624A9B34722F3A438B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09"/>
    <w:rsid w:val="00007063"/>
    <w:rsid w:val="00311EE3"/>
    <w:rsid w:val="00763B4E"/>
    <w:rsid w:val="007B64D0"/>
    <w:rsid w:val="0080310D"/>
    <w:rsid w:val="00823B14"/>
    <w:rsid w:val="009F1C32"/>
    <w:rsid w:val="00D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28B96E17D4BA713EBC937A04AAF">
    <w:name w:val="C73F028B96E17D4BA713EBC937A04AAF"/>
  </w:style>
  <w:style w:type="paragraph" w:customStyle="1" w:styleId="A92534D0A9EA0B4F90E9AD29D32B0532">
    <w:name w:val="A92534D0A9EA0B4F90E9AD29D32B0532"/>
  </w:style>
  <w:style w:type="paragraph" w:customStyle="1" w:styleId="258897E5C447624A9B34722F3A438B80">
    <w:name w:val="258897E5C447624A9B34722F3A438B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28B96E17D4BA713EBC937A04AAF">
    <w:name w:val="C73F028B96E17D4BA713EBC937A04AAF"/>
  </w:style>
  <w:style w:type="paragraph" w:customStyle="1" w:styleId="A92534D0A9EA0B4F90E9AD29D32B0532">
    <w:name w:val="A92534D0A9EA0B4F90E9AD29D32B0532"/>
  </w:style>
  <w:style w:type="paragraph" w:customStyle="1" w:styleId="258897E5C447624A9B34722F3A438B80">
    <w:name w:val="258897E5C447624A9B34722F3A438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A699C-B9B5-2C42-B3B3-810E3E6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eghealthcare-template[1].dotx</Template>
  <TotalTime>2</TotalTime>
  <Pages>1</Pages>
  <Words>261</Words>
  <Characters>1494</Characters>
  <Application>Microsoft Macintosh Word</Application>
  <DocSecurity>0</DocSecurity>
  <Lines>12</Lines>
  <Paragraphs>3</Paragraphs>
  <ScaleCrop>false</ScaleCrop>
  <Company>Story Worldwide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Halevi</dc:creator>
  <cp:keywords/>
  <dc:description/>
  <cp:lastModifiedBy>Efrat Halevi</cp:lastModifiedBy>
  <cp:revision>2</cp:revision>
  <cp:lastPrinted>2017-07-18T21:57:00Z</cp:lastPrinted>
  <dcterms:created xsi:type="dcterms:W3CDTF">2017-07-19T20:16:00Z</dcterms:created>
  <dcterms:modified xsi:type="dcterms:W3CDTF">2017-07-19T20:16:00Z</dcterms:modified>
</cp:coreProperties>
</file>