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FEC8D" w14:textId="77777777" w:rsidR="00A02173" w:rsidRPr="00A02173" w:rsidRDefault="00A02173" w:rsidP="00A0217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A1146DA" w14:textId="77777777" w:rsidR="00A02173" w:rsidRPr="00A02173" w:rsidRDefault="00A02173" w:rsidP="00A0217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F2562F3" w14:textId="2AFA1818" w:rsidR="00C73C79" w:rsidRDefault="00C73C79" w:rsidP="008D3C21">
      <w:pPr>
        <w:jc w:val="both"/>
        <w:rPr>
          <w:rFonts w:ascii="Times New Roman" w:hAnsi="Times New Roman" w:cs="Times New Roman"/>
        </w:rPr>
      </w:pPr>
    </w:p>
    <w:p w14:paraId="4E0F1C40" w14:textId="6405BDDF" w:rsidR="00C73C79" w:rsidRPr="00877B6E" w:rsidRDefault="00C73C79" w:rsidP="00C73C79">
      <w:pPr>
        <w:rPr>
          <w:rFonts w:ascii="Times New Roman" w:hAnsi="Times New Roman" w:cs="Times New Roman"/>
        </w:rPr>
      </w:pPr>
    </w:p>
    <w:p w14:paraId="44B500B3" w14:textId="5FA8F4E8" w:rsidR="00877B6E" w:rsidRDefault="00877B6E" w:rsidP="00877B6E">
      <w:pPr>
        <w:jc w:val="right"/>
        <w:rPr>
          <w:rFonts w:ascii="Times New Roman" w:hAnsi="Times New Roman" w:cs="Times New Roman"/>
        </w:rPr>
      </w:pPr>
    </w:p>
    <w:p w14:paraId="4EBE0E7E" w14:textId="680A56D6" w:rsidR="006A3438" w:rsidRDefault="00F94320" w:rsidP="006A34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B23BB6" wp14:editId="0EB02662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6286500" cy="5372100"/>
                <wp:effectExtent l="0" t="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372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54D67" w14:textId="77777777" w:rsidR="00F94320" w:rsidRDefault="00F9432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7.95pt;margin-top:.15pt;width:495pt;height:42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" fillcolor="white [3201]" strokecolor="black [3200]" strokeweight="2pt">
                <v:textbox style="layout-flow:vertical-ideographic">
                  <w:txbxContent>
                    <w:p w14:paraId="3F254D67" w14:textId="77777777" w:rsidR="00F94320" w:rsidRDefault="00F94320"/>
                  </w:txbxContent>
                </v:textbox>
              </v:shape>
            </w:pict>
          </mc:Fallback>
        </mc:AlternateContent>
      </w:r>
    </w:p>
    <w:p w14:paraId="6C3ECA58" w14:textId="77777777" w:rsidR="006A3438" w:rsidRDefault="006A3438" w:rsidP="006A3438">
      <w:pPr>
        <w:jc w:val="center"/>
        <w:rPr>
          <w:rFonts w:ascii="Times New Roman" w:hAnsi="Times New Roman" w:cs="Times New Roman"/>
        </w:rPr>
      </w:pPr>
    </w:p>
    <w:p w14:paraId="3FE57240" w14:textId="66042038" w:rsidR="006A3438" w:rsidRDefault="006A3438" w:rsidP="006A34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PATIENT’S MEDICAL HISTORY FORM </w:t>
      </w:r>
    </w:p>
    <w:p w14:paraId="6C286DAB" w14:textId="77777777" w:rsidR="006A3438" w:rsidRDefault="006A3438" w:rsidP="006A3438">
      <w:pPr>
        <w:jc w:val="center"/>
        <w:rPr>
          <w:rFonts w:ascii="Times New Roman" w:hAnsi="Times New Roman" w:cs="Times New Roman"/>
        </w:rPr>
      </w:pPr>
    </w:p>
    <w:p w14:paraId="47550226" w14:textId="7E91AC21" w:rsidR="006A3438" w:rsidRPr="00F94320" w:rsidRDefault="006A3438" w:rsidP="00F94320">
      <w:pPr>
        <w:rPr>
          <w:rFonts w:ascii="Times New Roman" w:hAnsi="Times New Roman" w:cs="Times New Roman"/>
          <w:sz w:val="22"/>
          <w:szCs w:val="22"/>
        </w:rPr>
      </w:pPr>
      <w:r w:rsidRPr="00F94320">
        <w:rPr>
          <w:rFonts w:ascii="Times New Roman" w:hAnsi="Times New Roman" w:cs="Times New Roman"/>
          <w:sz w:val="22"/>
          <w:szCs w:val="22"/>
        </w:rPr>
        <w:t>Patient’s Name: ____________________________</w:t>
      </w:r>
      <w:r w:rsidR="00F94320">
        <w:rPr>
          <w:rFonts w:ascii="Times New Roman" w:hAnsi="Times New Roman" w:cs="Times New Roman"/>
          <w:sz w:val="22"/>
          <w:szCs w:val="22"/>
        </w:rPr>
        <w:t>___________________</w:t>
      </w:r>
      <w:r w:rsidRPr="00F94320">
        <w:rPr>
          <w:rFonts w:ascii="Times New Roman" w:hAnsi="Times New Roman" w:cs="Times New Roman"/>
          <w:sz w:val="22"/>
          <w:szCs w:val="22"/>
        </w:rPr>
        <w:t xml:space="preserve"> Date: ______________</w:t>
      </w:r>
      <w:r w:rsidR="00F94320">
        <w:rPr>
          <w:rFonts w:ascii="Times New Roman" w:hAnsi="Times New Roman" w:cs="Times New Roman"/>
          <w:sz w:val="22"/>
          <w:szCs w:val="22"/>
        </w:rPr>
        <w:t>____</w:t>
      </w:r>
    </w:p>
    <w:p w14:paraId="2A18CCCE" w14:textId="358573E3" w:rsidR="006A3438" w:rsidRPr="00F94320" w:rsidRDefault="006A3438" w:rsidP="00F94320">
      <w:pPr>
        <w:rPr>
          <w:rFonts w:ascii="Times New Roman" w:hAnsi="Times New Roman" w:cs="Times New Roman"/>
          <w:sz w:val="22"/>
          <w:szCs w:val="22"/>
        </w:rPr>
      </w:pPr>
      <w:r w:rsidRPr="00F94320">
        <w:rPr>
          <w:rFonts w:ascii="Times New Roman" w:hAnsi="Times New Roman" w:cs="Times New Roman"/>
          <w:sz w:val="22"/>
          <w:szCs w:val="22"/>
        </w:rPr>
        <w:t>What is the reason for your visit today? ______________________________</w:t>
      </w:r>
      <w:r w:rsidR="00F94320">
        <w:rPr>
          <w:rFonts w:ascii="Times New Roman" w:hAnsi="Times New Roman" w:cs="Times New Roman"/>
          <w:sz w:val="22"/>
          <w:szCs w:val="22"/>
        </w:rPr>
        <w:t>______________________</w:t>
      </w:r>
    </w:p>
    <w:p w14:paraId="3E200536" w14:textId="5BBB95B8" w:rsidR="006A3438" w:rsidRPr="00F94320" w:rsidRDefault="006A3438" w:rsidP="00F94320">
      <w:pPr>
        <w:rPr>
          <w:rFonts w:ascii="Times New Roman" w:hAnsi="Times New Roman" w:cs="Times New Roman"/>
          <w:sz w:val="22"/>
          <w:szCs w:val="22"/>
        </w:rPr>
      </w:pPr>
      <w:r w:rsidRPr="00F94320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F94320">
        <w:rPr>
          <w:rFonts w:ascii="Times New Roman" w:hAnsi="Times New Roman" w:cs="Times New Roman"/>
          <w:sz w:val="22"/>
          <w:szCs w:val="22"/>
        </w:rPr>
        <w:t>_____________________</w:t>
      </w:r>
    </w:p>
    <w:p w14:paraId="33B0D00A" w14:textId="3C6AB956" w:rsidR="006A3438" w:rsidRPr="00F94320" w:rsidRDefault="00247884" w:rsidP="00F9432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list all of your medical p</w:t>
      </w:r>
      <w:r w:rsidR="006A3438" w:rsidRPr="00F94320">
        <w:rPr>
          <w:rFonts w:ascii="Times New Roman" w:hAnsi="Times New Roman" w:cs="Times New Roman"/>
          <w:sz w:val="22"/>
          <w:szCs w:val="22"/>
        </w:rPr>
        <w:t>roblems (current &amp; old) ________________________</w:t>
      </w:r>
      <w:r w:rsidR="00F94320">
        <w:rPr>
          <w:rFonts w:ascii="Times New Roman" w:hAnsi="Times New Roman" w:cs="Times New Roman"/>
          <w:sz w:val="22"/>
          <w:szCs w:val="22"/>
        </w:rPr>
        <w:t>_______________</w:t>
      </w:r>
    </w:p>
    <w:p w14:paraId="6CDBC959" w14:textId="272FE3DC" w:rsidR="006A3438" w:rsidRPr="00F94320" w:rsidRDefault="006A3438" w:rsidP="00F94320">
      <w:pPr>
        <w:rPr>
          <w:rFonts w:ascii="Times New Roman" w:hAnsi="Times New Roman" w:cs="Times New Roman"/>
          <w:sz w:val="22"/>
          <w:szCs w:val="22"/>
        </w:rPr>
      </w:pPr>
      <w:r w:rsidRPr="00F94320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F94320">
        <w:rPr>
          <w:rFonts w:ascii="Times New Roman" w:hAnsi="Times New Roman" w:cs="Times New Roman"/>
          <w:sz w:val="22"/>
          <w:szCs w:val="22"/>
        </w:rPr>
        <w:t>______________</w:t>
      </w:r>
    </w:p>
    <w:p w14:paraId="0FFF0200" w14:textId="79340A8F" w:rsidR="006A3438" w:rsidRPr="00F94320" w:rsidRDefault="00247884" w:rsidP="00F9432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list all of your previous s</w:t>
      </w:r>
      <w:r w:rsidR="006A3438" w:rsidRPr="00F94320">
        <w:rPr>
          <w:rFonts w:ascii="Times New Roman" w:hAnsi="Times New Roman" w:cs="Times New Roman"/>
          <w:sz w:val="22"/>
          <w:szCs w:val="22"/>
        </w:rPr>
        <w:t>urgeries _______________________________________</w:t>
      </w:r>
      <w:r w:rsidR="00F94320">
        <w:rPr>
          <w:rFonts w:ascii="Times New Roman" w:hAnsi="Times New Roman" w:cs="Times New Roman"/>
          <w:sz w:val="22"/>
          <w:szCs w:val="22"/>
        </w:rPr>
        <w:t>____________</w:t>
      </w:r>
    </w:p>
    <w:p w14:paraId="5E821972" w14:textId="77777777" w:rsidR="006A3438" w:rsidRPr="00F94320" w:rsidRDefault="006A3438" w:rsidP="00F94320">
      <w:pPr>
        <w:rPr>
          <w:rFonts w:ascii="Times New Roman" w:hAnsi="Times New Roman" w:cs="Times New Roman"/>
          <w:sz w:val="22"/>
          <w:szCs w:val="22"/>
        </w:rPr>
      </w:pPr>
    </w:p>
    <w:p w14:paraId="506987FF" w14:textId="20E12C76" w:rsidR="006A3438" w:rsidRPr="00F94320" w:rsidRDefault="006A3438" w:rsidP="006A3438">
      <w:pPr>
        <w:jc w:val="center"/>
        <w:rPr>
          <w:rFonts w:ascii="Times New Roman" w:hAnsi="Times New Roman" w:cs="Times New Roman"/>
          <w:sz w:val="22"/>
          <w:szCs w:val="22"/>
        </w:rPr>
      </w:pPr>
      <w:r w:rsidRPr="00F94320">
        <w:rPr>
          <w:rFonts w:ascii="Times New Roman" w:hAnsi="Times New Roman" w:cs="Times New Roman"/>
          <w:sz w:val="22"/>
          <w:szCs w:val="22"/>
        </w:rPr>
        <w:t>Do any of these Medical Problems apply to you? Please check box to the right of those that 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70"/>
        <w:gridCol w:w="2023"/>
        <w:gridCol w:w="236"/>
        <w:gridCol w:w="1842"/>
        <w:gridCol w:w="236"/>
        <w:gridCol w:w="2413"/>
        <w:gridCol w:w="270"/>
      </w:tblGrid>
      <w:tr w:rsidR="0037792A" w:rsidRPr="00F94320" w14:paraId="7D7B40F3" w14:textId="77777777" w:rsidTr="0037792A">
        <w:tc>
          <w:tcPr>
            <w:tcW w:w="1998" w:type="dxa"/>
          </w:tcPr>
          <w:p w14:paraId="5F74D4A4" w14:textId="66573AAA" w:rsidR="006A3438" w:rsidRPr="00F94320" w:rsidRDefault="006A3438" w:rsidP="0037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320">
              <w:rPr>
                <w:rFonts w:ascii="Times New Roman" w:hAnsi="Times New Roman" w:cs="Times New Roman"/>
                <w:sz w:val="20"/>
                <w:szCs w:val="20"/>
              </w:rPr>
              <w:t>Heart Disease</w:t>
            </w:r>
          </w:p>
        </w:tc>
        <w:tc>
          <w:tcPr>
            <w:tcW w:w="270" w:type="dxa"/>
          </w:tcPr>
          <w:p w14:paraId="200E7D7C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14:paraId="66F0B2B8" w14:textId="54607AA5" w:rsidR="006A3438" w:rsidRPr="00F94320" w:rsidRDefault="0037792A" w:rsidP="0037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320">
              <w:rPr>
                <w:rFonts w:ascii="Times New Roman" w:hAnsi="Times New Roman" w:cs="Times New Roman"/>
                <w:sz w:val="20"/>
                <w:szCs w:val="20"/>
              </w:rPr>
              <w:t>Diabetes</w:t>
            </w:r>
          </w:p>
        </w:tc>
        <w:tc>
          <w:tcPr>
            <w:tcW w:w="236" w:type="dxa"/>
          </w:tcPr>
          <w:p w14:paraId="3B053148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1407B56" w14:textId="51E7CD2D" w:rsidR="006A3438" w:rsidRPr="00F94320" w:rsidRDefault="0037792A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20">
              <w:rPr>
                <w:rFonts w:ascii="Times New Roman" w:hAnsi="Times New Roman" w:cs="Times New Roman"/>
                <w:sz w:val="20"/>
                <w:szCs w:val="20"/>
              </w:rPr>
              <w:t xml:space="preserve">Depression </w:t>
            </w:r>
          </w:p>
        </w:tc>
        <w:tc>
          <w:tcPr>
            <w:tcW w:w="236" w:type="dxa"/>
          </w:tcPr>
          <w:p w14:paraId="31C86676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14:paraId="700F9CFF" w14:textId="0AFB4AF4" w:rsidR="006A3438" w:rsidRPr="00F94320" w:rsidRDefault="0037792A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20">
              <w:rPr>
                <w:rFonts w:ascii="Times New Roman" w:hAnsi="Times New Roman" w:cs="Times New Roman"/>
                <w:sz w:val="20"/>
                <w:szCs w:val="20"/>
              </w:rPr>
              <w:t>Diarrhea</w:t>
            </w:r>
          </w:p>
        </w:tc>
        <w:tc>
          <w:tcPr>
            <w:tcW w:w="270" w:type="dxa"/>
          </w:tcPr>
          <w:p w14:paraId="2206E491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92A" w:rsidRPr="00F94320" w14:paraId="19F91C1E" w14:textId="77777777" w:rsidTr="0037792A">
        <w:tc>
          <w:tcPr>
            <w:tcW w:w="1998" w:type="dxa"/>
          </w:tcPr>
          <w:p w14:paraId="7C77A5E8" w14:textId="3B727316" w:rsidR="006A3438" w:rsidRPr="00F94320" w:rsidRDefault="006A3438" w:rsidP="0037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320">
              <w:rPr>
                <w:rFonts w:ascii="Times New Roman" w:hAnsi="Times New Roman" w:cs="Times New Roman"/>
                <w:sz w:val="20"/>
                <w:szCs w:val="20"/>
              </w:rPr>
              <w:t>Chest Pain</w:t>
            </w:r>
          </w:p>
        </w:tc>
        <w:tc>
          <w:tcPr>
            <w:tcW w:w="270" w:type="dxa"/>
          </w:tcPr>
          <w:p w14:paraId="1524AA66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14:paraId="3AA9BAEF" w14:textId="144DFFEF" w:rsidR="006A3438" w:rsidRPr="00F94320" w:rsidRDefault="0037792A" w:rsidP="0037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320">
              <w:rPr>
                <w:rFonts w:ascii="Times New Roman" w:hAnsi="Times New Roman" w:cs="Times New Roman"/>
                <w:sz w:val="20"/>
                <w:szCs w:val="20"/>
              </w:rPr>
              <w:t>Thyroid Disease</w:t>
            </w:r>
          </w:p>
        </w:tc>
        <w:tc>
          <w:tcPr>
            <w:tcW w:w="236" w:type="dxa"/>
          </w:tcPr>
          <w:p w14:paraId="1C753F4A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909B2E7" w14:textId="51154CF2" w:rsidR="006A3438" w:rsidRPr="00F94320" w:rsidRDefault="0037792A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20">
              <w:rPr>
                <w:rFonts w:ascii="Times New Roman" w:hAnsi="Times New Roman" w:cs="Times New Roman"/>
                <w:sz w:val="20"/>
                <w:szCs w:val="20"/>
              </w:rPr>
              <w:t>Stroke</w:t>
            </w:r>
          </w:p>
        </w:tc>
        <w:tc>
          <w:tcPr>
            <w:tcW w:w="236" w:type="dxa"/>
          </w:tcPr>
          <w:p w14:paraId="64212A86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14:paraId="67693204" w14:textId="657727FD" w:rsidR="006A3438" w:rsidRPr="00F94320" w:rsidRDefault="0037792A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20">
              <w:rPr>
                <w:rFonts w:ascii="Times New Roman" w:hAnsi="Times New Roman" w:cs="Times New Roman"/>
                <w:sz w:val="20"/>
                <w:szCs w:val="20"/>
              </w:rPr>
              <w:t>Constipation</w:t>
            </w:r>
          </w:p>
        </w:tc>
        <w:tc>
          <w:tcPr>
            <w:tcW w:w="270" w:type="dxa"/>
          </w:tcPr>
          <w:p w14:paraId="49B0AD67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92A" w:rsidRPr="00F94320" w14:paraId="2909BFEC" w14:textId="77777777" w:rsidTr="0037792A">
        <w:tc>
          <w:tcPr>
            <w:tcW w:w="1998" w:type="dxa"/>
          </w:tcPr>
          <w:p w14:paraId="04B85A42" w14:textId="6D66E9C0" w:rsidR="006A3438" w:rsidRPr="00F94320" w:rsidRDefault="006A3438" w:rsidP="0037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320">
              <w:rPr>
                <w:rFonts w:ascii="Times New Roman" w:hAnsi="Times New Roman" w:cs="Times New Roman"/>
                <w:sz w:val="20"/>
                <w:szCs w:val="20"/>
              </w:rPr>
              <w:t xml:space="preserve">Heart </w:t>
            </w:r>
            <w:r w:rsidR="00F94320" w:rsidRPr="00F94320">
              <w:rPr>
                <w:rFonts w:ascii="Times New Roman" w:hAnsi="Times New Roman" w:cs="Times New Roman"/>
                <w:sz w:val="20"/>
                <w:szCs w:val="20"/>
              </w:rPr>
              <w:t>Murmur</w:t>
            </w:r>
          </w:p>
        </w:tc>
        <w:tc>
          <w:tcPr>
            <w:tcW w:w="270" w:type="dxa"/>
          </w:tcPr>
          <w:p w14:paraId="2F6B41A9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14:paraId="40C2C643" w14:textId="6C995892" w:rsidR="006A3438" w:rsidRPr="00F94320" w:rsidRDefault="0037792A" w:rsidP="0037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320">
              <w:rPr>
                <w:rFonts w:ascii="Times New Roman" w:hAnsi="Times New Roman" w:cs="Times New Roman"/>
                <w:sz w:val="20"/>
                <w:szCs w:val="20"/>
              </w:rPr>
              <w:t>Arthritis</w:t>
            </w:r>
          </w:p>
        </w:tc>
        <w:tc>
          <w:tcPr>
            <w:tcW w:w="236" w:type="dxa"/>
          </w:tcPr>
          <w:p w14:paraId="0B3CD854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843B5C7" w14:textId="3935CA50" w:rsidR="006A3438" w:rsidRPr="00F94320" w:rsidRDefault="0037792A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20">
              <w:rPr>
                <w:rFonts w:ascii="Times New Roman" w:hAnsi="Times New Roman" w:cs="Times New Roman"/>
                <w:sz w:val="20"/>
                <w:szCs w:val="20"/>
              </w:rPr>
              <w:t>Nervous Disorder</w:t>
            </w:r>
          </w:p>
        </w:tc>
        <w:tc>
          <w:tcPr>
            <w:tcW w:w="236" w:type="dxa"/>
          </w:tcPr>
          <w:p w14:paraId="18A17407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14:paraId="04ECF721" w14:textId="2745FB57" w:rsidR="006A3438" w:rsidRPr="00F94320" w:rsidRDefault="0037792A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20">
              <w:rPr>
                <w:rFonts w:ascii="Times New Roman" w:hAnsi="Times New Roman" w:cs="Times New Roman"/>
                <w:sz w:val="20"/>
                <w:szCs w:val="20"/>
              </w:rPr>
              <w:t>Stomach Ulcers</w:t>
            </w:r>
          </w:p>
        </w:tc>
        <w:tc>
          <w:tcPr>
            <w:tcW w:w="270" w:type="dxa"/>
          </w:tcPr>
          <w:p w14:paraId="11D16483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92A" w:rsidRPr="00F94320" w14:paraId="7CBB176F" w14:textId="77777777" w:rsidTr="0037792A">
        <w:tc>
          <w:tcPr>
            <w:tcW w:w="1998" w:type="dxa"/>
          </w:tcPr>
          <w:p w14:paraId="76147B66" w14:textId="4B51BB52" w:rsidR="006A3438" w:rsidRPr="00F94320" w:rsidRDefault="006A3438" w:rsidP="0037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320">
              <w:rPr>
                <w:rFonts w:ascii="Times New Roman" w:hAnsi="Times New Roman" w:cs="Times New Roman"/>
                <w:sz w:val="20"/>
                <w:szCs w:val="20"/>
              </w:rPr>
              <w:t>High Blood Pressure</w:t>
            </w:r>
          </w:p>
        </w:tc>
        <w:tc>
          <w:tcPr>
            <w:tcW w:w="270" w:type="dxa"/>
          </w:tcPr>
          <w:p w14:paraId="0ACF00E1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14:paraId="42615EED" w14:textId="77D8FABE" w:rsidR="006A3438" w:rsidRPr="00F94320" w:rsidRDefault="0037792A" w:rsidP="0037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320">
              <w:rPr>
                <w:rFonts w:ascii="Times New Roman" w:hAnsi="Times New Roman" w:cs="Times New Roman"/>
                <w:sz w:val="20"/>
                <w:szCs w:val="20"/>
              </w:rPr>
              <w:t>Kidney Stones</w:t>
            </w:r>
          </w:p>
        </w:tc>
        <w:tc>
          <w:tcPr>
            <w:tcW w:w="236" w:type="dxa"/>
          </w:tcPr>
          <w:p w14:paraId="2C8383DD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C667FFD" w14:textId="5F9F3634" w:rsidR="006A3438" w:rsidRPr="00F94320" w:rsidRDefault="0037792A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20">
              <w:rPr>
                <w:rFonts w:ascii="Times New Roman" w:hAnsi="Times New Roman" w:cs="Times New Roman"/>
                <w:sz w:val="20"/>
                <w:szCs w:val="20"/>
              </w:rPr>
              <w:t xml:space="preserve">Back Pain </w:t>
            </w:r>
          </w:p>
        </w:tc>
        <w:tc>
          <w:tcPr>
            <w:tcW w:w="236" w:type="dxa"/>
          </w:tcPr>
          <w:p w14:paraId="1348EA6C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14:paraId="6F55FF15" w14:textId="147CE47A" w:rsidR="006A3438" w:rsidRPr="00F94320" w:rsidRDefault="00F94320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20">
              <w:rPr>
                <w:rFonts w:ascii="Times New Roman" w:hAnsi="Times New Roman" w:cs="Times New Roman"/>
                <w:sz w:val="20"/>
                <w:szCs w:val="20"/>
              </w:rPr>
              <w:t>Heartburn</w:t>
            </w:r>
          </w:p>
        </w:tc>
        <w:tc>
          <w:tcPr>
            <w:tcW w:w="270" w:type="dxa"/>
          </w:tcPr>
          <w:p w14:paraId="5127BE44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92A" w:rsidRPr="00F94320" w14:paraId="31A385E0" w14:textId="77777777" w:rsidTr="0037792A">
        <w:tc>
          <w:tcPr>
            <w:tcW w:w="1998" w:type="dxa"/>
          </w:tcPr>
          <w:p w14:paraId="307EEA45" w14:textId="198C2417" w:rsidR="006A3438" w:rsidRPr="00F94320" w:rsidRDefault="006A3438" w:rsidP="0037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320">
              <w:rPr>
                <w:rFonts w:ascii="Times New Roman" w:hAnsi="Times New Roman" w:cs="Times New Roman"/>
                <w:sz w:val="20"/>
                <w:szCs w:val="20"/>
              </w:rPr>
              <w:t>Shortness of Breath</w:t>
            </w:r>
          </w:p>
        </w:tc>
        <w:tc>
          <w:tcPr>
            <w:tcW w:w="270" w:type="dxa"/>
          </w:tcPr>
          <w:p w14:paraId="0FEE371B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14:paraId="40C4B8B6" w14:textId="5A184F45" w:rsidR="006A3438" w:rsidRPr="00F94320" w:rsidRDefault="0037792A" w:rsidP="0037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320">
              <w:rPr>
                <w:rFonts w:ascii="Times New Roman" w:hAnsi="Times New Roman" w:cs="Times New Roman"/>
                <w:sz w:val="20"/>
                <w:szCs w:val="20"/>
              </w:rPr>
              <w:t xml:space="preserve">Blood in your urine </w:t>
            </w:r>
          </w:p>
        </w:tc>
        <w:tc>
          <w:tcPr>
            <w:tcW w:w="236" w:type="dxa"/>
          </w:tcPr>
          <w:p w14:paraId="55EEF6E8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B83057C" w14:textId="79EF4C3E" w:rsidR="006A3438" w:rsidRPr="00F94320" w:rsidRDefault="0037792A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20">
              <w:rPr>
                <w:rFonts w:ascii="Times New Roman" w:hAnsi="Times New Roman" w:cs="Times New Roman"/>
                <w:sz w:val="20"/>
                <w:szCs w:val="20"/>
              </w:rPr>
              <w:t>Blood Transfusion</w:t>
            </w:r>
          </w:p>
        </w:tc>
        <w:tc>
          <w:tcPr>
            <w:tcW w:w="236" w:type="dxa"/>
          </w:tcPr>
          <w:p w14:paraId="7C7652C4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14:paraId="6252188B" w14:textId="0C763F42" w:rsidR="006A3438" w:rsidRPr="00F94320" w:rsidRDefault="0037792A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20">
              <w:rPr>
                <w:rFonts w:ascii="Times New Roman" w:hAnsi="Times New Roman" w:cs="Times New Roman"/>
                <w:sz w:val="20"/>
                <w:szCs w:val="20"/>
              </w:rPr>
              <w:t>Hernia Repairs</w:t>
            </w:r>
          </w:p>
        </w:tc>
        <w:tc>
          <w:tcPr>
            <w:tcW w:w="270" w:type="dxa"/>
          </w:tcPr>
          <w:p w14:paraId="028489B5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92A" w:rsidRPr="00F94320" w14:paraId="199D607B" w14:textId="77777777" w:rsidTr="0037792A">
        <w:tc>
          <w:tcPr>
            <w:tcW w:w="1998" w:type="dxa"/>
          </w:tcPr>
          <w:p w14:paraId="6953A0CA" w14:textId="30513E07" w:rsidR="006A3438" w:rsidRPr="00F94320" w:rsidRDefault="006A3438" w:rsidP="0037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320">
              <w:rPr>
                <w:rFonts w:ascii="Times New Roman" w:hAnsi="Times New Roman" w:cs="Times New Roman"/>
                <w:sz w:val="20"/>
                <w:szCs w:val="20"/>
              </w:rPr>
              <w:t>Asthma/Emphysema</w:t>
            </w:r>
          </w:p>
        </w:tc>
        <w:tc>
          <w:tcPr>
            <w:tcW w:w="270" w:type="dxa"/>
          </w:tcPr>
          <w:p w14:paraId="484C61FD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14:paraId="3558035F" w14:textId="71A5FAD5" w:rsidR="006A3438" w:rsidRPr="00F94320" w:rsidRDefault="0037792A" w:rsidP="0037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320">
              <w:rPr>
                <w:rFonts w:ascii="Times New Roman" w:hAnsi="Times New Roman" w:cs="Times New Roman"/>
                <w:sz w:val="20"/>
                <w:szCs w:val="20"/>
              </w:rPr>
              <w:t>Frequent Urination</w:t>
            </w:r>
          </w:p>
        </w:tc>
        <w:tc>
          <w:tcPr>
            <w:tcW w:w="236" w:type="dxa"/>
          </w:tcPr>
          <w:p w14:paraId="0C8632E6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35B5DCD" w14:textId="6C4CE12E" w:rsidR="006A3438" w:rsidRPr="00F94320" w:rsidRDefault="0037792A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20">
              <w:rPr>
                <w:rFonts w:ascii="Times New Roman" w:hAnsi="Times New Roman" w:cs="Times New Roman"/>
                <w:sz w:val="20"/>
                <w:szCs w:val="20"/>
              </w:rPr>
              <w:t>HIV or Hepatitis</w:t>
            </w:r>
          </w:p>
        </w:tc>
        <w:tc>
          <w:tcPr>
            <w:tcW w:w="236" w:type="dxa"/>
          </w:tcPr>
          <w:p w14:paraId="332A3673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14:paraId="75779D5C" w14:textId="2F65876B" w:rsidR="006A3438" w:rsidRPr="00F94320" w:rsidRDefault="0037792A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20">
              <w:rPr>
                <w:rFonts w:ascii="Times New Roman" w:hAnsi="Times New Roman" w:cs="Times New Roman"/>
                <w:sz w:val="20"/>
                <w:szCs w:val="20"/>
              </w:rPr>
              <w:t>CANCER: list type(s)</w:t>
            </w:r>
          </w:p>
        </w:tc>
        <w:tc>
          <w:tcPr>
            <w:tcW w:w="270" w:type="dxa"/>
          </w:tcPr>
          <w:p w14:paraId="08DCCC7C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92A" w:rsidRPr="00F94320" w14:paraId="15AD8FE4" w14:textId="77777777" w:rsidTr="0037792A">
        <w:tc>
          <w:tcPr>
            <w:tcW w:w="1998" w:type="dxa"/>
          </w:tcPr>
          <w:p w14:paraId="458B0156" w14:textId="37C56ACF" w:rsidR="006A3438" w:rsidRPr="00F94320" w:rsidRDefault="006A3438" w:rsidP="0037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320">
              <w:rPr>
                <w:rFonts w:ascii="Times New Roman" w:hAnsi="Times New Roman" w:cs="Times New Roman"/>
                <w:sz w:val="20"/>
                <w:szCs w:val="20"/>
              </w:rPr>
              <w:t>Blood with Coughing</w:t>
            </w:r>
          </w:p>
        </w:tc>
        <w:tc>
          <w:tcPr>
            <w:tcW w:w="270" w:type="dxa"/>
          </w:tcPr>
          <w:p w14:paraId="00BF11FE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14:paraId="3D21F745" w14:textId="0794A562" w:rsidR="006A3438" w:rsidRPr="00F94320" w:rsidRDefault="0037792A" w:rsidP="0037792A">
            <w:pPr>
              <w:ind w:right="-515"/>
              <w:rPr>
                <w:rFonts w:ascii="Times New Roman" w:hAnsi="Times New Roman" w:cs="Times New Roman"/>
                <w:sz w:val="20"/>
                <w:szCs w:val="20"/>
              </w:rPr>
            </w:pPr>
            <w:r w:rsidRPr="00F94320">
              <w:rPr>
                <w:rFonts w:ascii="Times New Roman" w:hAnsi="Times New Roman" w:cs="Times New Roman"/>
                <w:sz w:val="20"/>
                <w:szCs w:val="20"/>
              </w:rPr>
              <w:t xml:space="preserve">Pain with Urination </w:t>
            </w:r>
          </w:p>
        </w:tc>
        <w:tc>
          <w:tcPr>
            <w:tcW w:w="236" w:type="dxa"/>
          </w:tcPr>
          <w:p w14:paraId="5B17DC2C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D665B93" w14:textId="5C6788E3" w:rsidR="006A3438" w:rsidRPr="00F94320" w:rsidRDefault="0037792A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20">
              <w:rPr>
                <w:rFonts w:ascii="Times New Roman" w:hAnsi="Times New Roman" w:cs="Times New Roman"/>
                <w:sz w:val="20"/>
                <w:szCs w:val="20"/>
              </w:rPr>
              <w:t xml:space="preserve">Bleeding Tendency </w:t>
            </w:r>
          </w:p>
        </w:tc>
        <w:tc>
          <w:tcPr>
            <w:tcW w:w="236" w:type="dxa"/>
          </w:tcPr>
          <w:p w14:paraId="1AD3FD35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14:paraId="51A595D2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587182A3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92A" w:rsidRPr="00F94320" w14:paraId="7890CEB7" w14:textId="77777777" w:rsidTr="0037792A">
        <w:tc>
          <w:tcPr>
            <w:tcW w:w="1998" w:type="dxa"/>
          </w:tcPr>
          <w:p w14:paraId="3E75EE27" w14:textId="16F1C6B3" w:rsidR="006A3438" w:rsidRPr="00F94320" w:rsidRDefault="0037792A" w:rsidP="0037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320">
              <w:rPr>
                <w:rFonts w:ascii="Times New Roman" w:hAnsi="Times New Roman" w:cs="Times New Roman"/>
                <w:sz w:val="20"/>
                <w:szCs w:val="20"/>
              </w:rPr>
              <w:t xml:space="preserve">Anesthetic Reaction </w:t>
            </w:r>
          </w:p>
        </w:tc>
        <w:tc>
          <w:tcPr>
            <w:tcW w:w="270" w:type="dxa"/>
          </w:tcPr>
          <w:p w14:paraId="4D3E1D38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14:paraId="62F3B905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3B0DE030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E5E7671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28F2A132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14:paraId="7F1ED453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5CC47A33" w14:textId="77777777" w:rsidR="006A3438" w:rsidRPr="00F94320" w:rsidRDefault="006A3438" w:rsidP="006A34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3AD0D3A" w14:textId="77777777" w:rsidR="006A3438" w:rsidRPr="00F94320" w:rsidRDefault="006A3438" w:rsidP="006A343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B9327D6" w14:textId="0D15FE87" w:rsidR="006A3438" w:rsidRPr="00F94320" w:rsidRDefault="0037792A" w:rsidP="0037792A">
      <w:pPr>
        <w:rPr>
          <w:rFonts w:ascii="Times New Roman" w:hAnsi="Times New Roman" w:cs="Times New Roman"/>
          <w:sz w:val="22"/>
          <w:szCs w:val="22"/>
        </w:rPr>
      </w:pPr>
      <w:r w:rsidRPr="00F94320">
        <w:rPr>
          <w:rFonts w:ascii="Times New Roman" w:hAnsi="Times New Roman" w:cs="Times New Roman"/>
          <w:sz w:val="22"/>
          <w:szCs w:val="22"/>
        </w:rPr>
        <w:t xml:space="preserve">Please list ALL the MEDICATIONS you are presently </w:t>
      </w:r>
      <w:r w:rsidR="00F94320" w:rsidRPr="00F94320">
        <w:rPr>
          <w:rFonts w:ascii="Times New Roman" w:hAnsi="Times New Roman" w:cs="Times New Roman"/>
          <w:sz w:val="22"/>
          <w:szCs w:val="22"/>
        </w:rPr>
        <w:t>taking:</w:t>
      </w:r>
      <w:r w:rsidRPr="00F94320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  <w:r w:rsidR="00F94320">
        <w:rPr>
          <w:rFonts w:ascii="Times New Roman" w:hAnsi="Times New Roman" w:cs="Times New Roman"/>
          <w:sz w:val="22"/>
          <w:szCs w:val="22"/>
        </w:rPr>
        <w:t>_____________________</w:t>
      </w:r>
    </w:p>
    <w:p w14:paraId="605CEAD3" w14:textId="1F430D30" w:rsidR="006A3438" w:rsidRPr="00F94320" w:rsidRDefault="0037792A" w:rsidP="0037792A">
      <w:pPr>
        <w:rPr>
          <w:rFonts w:ascii="Times New Roman" w:hAnsi="Times New Roman" w:cs="Times New Roman"/>
          <w:sz w:val="22"/>
          <w:szCs w:val="22"/>
        </w:rPr>
      </w:pPr>
      <w:r w:rsidRPr="00F94320">
        <w:rPr>
          <w:rFonts w:ascii="Times New Roman" w:hAnsi="Times New Roman" w:cs="Times New Roman"/>
          <w:sz w:val="22"/>
          <w:szCs w:val="22"/>
        </w:rPr>
        <w:t>Do</w:t>
      </w:r>
      <w:r w:rsidR="00247884">
        <w:rPr>
          <w:rFonts w:ascii="Times New Roman" w:hAnsi="Times New Roman" w:cs="Times New Roman"/>
          <w:sz w:val="22"/>
          <w:szCs w:val="22"/>
        </w:rPr>
        <w:t xml:space="preserve"> you have any ALLERGIES</w:t>
      </w:r>
      <w:r w:rsidRPr="00F94320">
        <w:rPr>
          <w:rFonts w:ascii="Times New Roman" w:hAnsi="Times New Roman" w:cs="Times New Roman"/>
          <w:sz w:val="22"/>
          <w:szCs w:val="22"/>
        </w:rPr>
        <w:t>? (Please list) __________________________________________</w:t>
      </w:r>
      <w:bookmarkStart w:id="0" w:name="_GoBack"/>
      <w:bookmarkEnd w:id="0"/>
      <w:r w:rsidRPr="00F9432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</w:t>
      </w:r>
      <w:r w:rsidR="00F94320">
        <w:rPr>
          <w:rFonts w:ascii="Times New Roman" w:hAnsi="Times New Roman" w:cs="Times New Roman"/>
          <w:sz w:val="22"/>
          <w:szCs w:val="22"/>
        </w:rPr>
        <w:t>______________</w:t>
      </w:r>
    </w:p>
    <w:sectPr w:rsidR="006A3438" w:rsidRPr="00F94320" w:rsidSect="00377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70" w:bottom="1440" w:left="180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3D52B" w14:textId="77777777" w:rsidR="0037792A" w:rsidRDefault="0037792A" w:rsidP="008470D6">
      <w:r>
        <w:separator/>
      </w:r>
    </w:p>
  </w:endnote>
  <w:endnote w:type="continuationSeparator" w:id="0">
    <w:p w14:paraId="4B31EDFF" w14:textId="77777777" w:rsidR="0037792A" w:rsidRDefault="0037792A" w:rsidP="0084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CF441" w14:textId="77777777" w:rsidR="0037792A" w:rsidRDefault="0037792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50842" w14:textId="77777777" w:rsidR="0037792A" w:rsidRDefault="0037792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BB683" w14:textId="77777777" w:rsidR="0037792A" w:rsidRDefault="003779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607E5" w14:textId="77777777" w:rsidR="0037792A" w:rsidRDefault="0037792A" w:rsidP="008470D6">
      <w:r>
        <w:separator/>
      </w:r>
    </w:p>
  </w:footnote>
  <w:footnote w:type="continuationSeparator" w:id="0">
    <w:p w14:paraId="48935CAF" w14:textId="77777777" w:rsidR="0037792A" w:rsidRDefault="0037792A" w:rsidP="008470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97E88" w14:textId="77777777" w:rsidR="0037792A" w:rsidRDefault="00247884">
    <w:pPr>
      <w:pStyle w:val="Header"/>
    </w:pPr>
    <w:sdt>
      <w:sdtPr>
        <w:id w:val="171999623"/>
        <w:placeholder>
          <w:docPart w:val="C73F028B96E17D4BA713EBC937A04AAF"/>
        </w:placeholder>
        <w:temporary/>
        <w:showingPlcHdr/>
      </w:sdtPr>
      <w:sdtEndPr/>
      <w:sdtContent>
        <w:r w:rsidR="0037792A">
          <w:t>[Type text]</w:t>
        </w:r>
      </w:sdtContent>
    </w:sdt>
    <w:r w:rsidR="0037792A">
      <w:ptab w:relativeTo="margin" w:alignment="center" w:leader="none"/>
    </w:r>
    <w:sdt>
      <w:sdtPr>
        <w:id w:val="171999624"/>
        <w:placeholder>
          <w:docPart w:val="A92534D0A9EA0B4F90E9AD29D32B0532"/>
        </w:placeholder>
        <w:temporary/>
        <w:showingPlcHdr/>
      </w:sdtPr>
      <w:sdtEndPr/>
      <w:sdtContent>
        <w:r w:rsidR="0037792A">
          <w:t>[Type text]</w:t>
        </w:r>
      </w:sdtContent>
    </w:sdt>
    <w:r w:rsidR="0037792A">
      <w:ptab w:relativeTo="margin" w:alignment="right" w:leader="none"/>
    </w:r>
    <w:sdt>
      <w:sdtPr>
        <w:id w:val="171999625"/>
        <w:placeholder>
          <w:docPart w:val="258897E5C447624A9B34722F3A438B80"/>
        </w:placeholder>
        <w:temporary/>
        <w:showingPlcHdr/>
      </w:sdtPr>
      <w:sdtEndPr/>
      <w:sdtContent>
        <w:r w:rsidR="0037792A">
          <w:t>[Type text]</w:t>
        </w:r>
      </w:sdtContent>
    </w:sdt>
  </w:p>
  <w:p w14:paraId="00480239" w14:textId="77777777" w:rsidR="0037792A" w:rsidRDefault="0037792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D6AEA" w14:textId="77777777" w:rsidR="0037792A" w:rsidRDefault="0037792A" w:rsidP="008470D6">
    <w:pPr>
      <w:pStyle w:val="Header"/>
      <w:tabs>
        <w:tab w:val="clear" w:pos="4320"/>
        <w:tab w:val="clear" w:pos="8640"/>
        <w:tab w:val="right" w:pos="8460"/>
      </w:tabs>
      <w:ind w:left="-810"/>
    </w:pPr>
  </w:p>
  <w:p w14:paraId="3E5B9ADA" w14:textId="5417B2C6" w:rsidR="0037792A" w:rsidRDefault="0037792A" w:rsidP="008470D6">
    <w:pPr>
      <w:pStyle w:val="Header"/>
      <w:tabs>
        <w:tab w:val="clear" w:pos="4320"/>
        <w:tab w:val="clear" w:pos="8640"/>
        <w:tab w:val="right" w:pos="8460"/>
      </w:tabs>
      <w:ind w:left="-810"/>
    </w:pPr>
    <w:r>
      <w:rPr>
        <w:noProof/>
      </w:rPr>
      <w:drawing>
        <wp:inline distT="0" distB="0" distL="0" distR="0" wp14:anchorId="00191B2F" wp14:editId="5E349125">
          <wp:extent cx="1775611" cy="316486"/>
          <wp:effectExtent l="0" t="0" r="2540" b="0"/>
          <wp:docPr id="2" name="Picture 2" descr="Macintosh HD:Users:matgargano:Dropbox:eg:logo:FINAL:logo-white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tgargano:Dropbox:eg:logo:FINAL:logo-white-b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611" cy="31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209 Steinway Ave.</w:t>
    </w:r>
    <w:r>
      <w:tab/>
    </w:r>
  </w:p>
  <w:p w14:paraId="5B50832C" w14:textId="77777777" w:rsidR="0037792A" w:rsidRDefault="0037792A" w:rsidP="008470D6">
    <w:pPr>
      <w:pStyle w:val="Header"/>
      <w:tabs>
        <w:tab w:val="clear" w:pos="4320"/>
        <w:tab w:val="clear" w:pos="8640"/>
        <w:tab w:val="right" w:pos="8460"/>
      </w:tabs>
      <w:ind w:left="-360"/>
    </w:pPr>
    <w:proofErr w:type="gramStart"/>
    <w:r>
      <w:t>eghealthcare.net</w:t>
    </w:r>
    <w:proofErr w:type="gramEnd"/>
    <w:r>
      <w:tab/>
      <w:t>Staten Island, NY 10314</w:t>
    </w:r>
  </w:p>
  <w:p w14:paraId="3AC510FE" w14:textId="77777777" w:rsidR="0037792A" w:rsidRDefault="0037792A" w:rsidP="008470D6">
    <w:pPr>
      <w:pStyle w:val="Header"/>
      <w:tabs>
        <w:tab w:val="clear" w:pos="4320"/>
        <w:tab w:val="clear" w:pos="8640"/>
        <w:tab w:val="right" w:pos="8460"/>
      </w:tabs>
      <w:ind w:left="-360"/>
    </w:pPr>
    <w:r>
      <w:tab/>
      <w:t>718-698-6700</w:t>
    </w:r>
  </w:p>
  <w:p w14:paraId="3529AA3B" w14:textId="77777777" w:rsidR="0037792A" w:rsidRDefault="0037792A" w:rsidP="008470D6">
    <w:pPr>
      <w:pStyle w:val="Header"/>
      <w:tabs>
        <w:tab w:val="clear" w:pos="4320"/>
        <w:tab w:val="clear" w:pos="8640"/>
        <w:tab w:val="right" w:pos="8460"/>
      </w:tabs>
      <w:ind w:left="-81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7C7FC" w14:textId="77777777" w:rsidR="0037792A" w:rsidRDefault="00377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86"/>
    <w:rsid w:val="000A1403"/>
    <w:rsid w:val="001044A7"/>
    <w:rsid w:val="00134926"/>
    <w:rsid w:val="00152D23"/>
    <w:rsid w:val="00247884"/>
    <w:rsid w:val="00315E2B"/>
    <w:rsid w:val="00357B28"/>
    <w:rsid w:val="00361FA2"/>
    <w:rsid w:val="003736B6"/>
    <w:rsid w:val="0037792A"/>
    <w:rsid w:val="006A3438"/>
    <w:rsid w:val="007F4CF4"/>
    <w:rsid w:val="008470D6"/>
    <w:rsid w:val="008557FB"/>
    <w:rsid w:val="00877B6E"/>
    <w:rsid w:val="008D3C21"/>
    <w:rsid w:val="00A02173"/>
    <w:rsid w:val="00AC1C45"/>
    <w:rsid w:val="00BC4CD7"/>
    <w:rsid w:val="00BF33BC"/>
    <w:rsid w:val="00C652F6"/>
    <w:rsid w:val="00C73C79"/>
    <w:rsid w:val="00E21186"/>
    <w:rsid w:val="00EA3737"/>
    <w:rsid w:val="00F271B3"/>
    <w:rsid w:val="00F94320"/>
    <w:rsid w:val="00FE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FFB1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0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0D6"/>
  </w:style>
  <w:style w:type="paragraph" w:styleId="Footer">
    <w:name w:val="footer"/>
    <w:basedOn w:val="Normal"/>
    <w:link w:val="FooterChar"/>
    <w:uiPriority w:val="99"/>
    <w:unhideWhenUsed/>
    <w:rsid w:val="008470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0D6"/>
  </w:style>
  <w:style w:type="paragraph" w:styleId="BalloonText">
    <w:name w:val="Balloon Text"/>
    <w:basedOn w:val="Normal"/>
    <w:link w:val="BalloonTextChar"/>
    <w:uiPriority w:val="99"/>
    <w:semiHidden/>
    <w:unhideWhenUsed/>
    <w:rsid w:val="008470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D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5E2B"/>
    <w:pPr>
      <w:ind w:left="720"/>
      <w:contextualSpacing/>
    </w:pPr>
  </w:style>
  <w:style w:type="table" w:styleId="TableGrid">
    <w:name w:val="Table Grid"/>
    <w:basedOn w:val="TableNormal"/>
    <w:uiPriority w:val="59"/>
    <w:rsid w:val="00EA3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0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0D6"/>
  </w:style>
  <w:style w:type="paragraph" w:styleId="Footer">
    <w:name w:val="footer"/>
    <w:basedOn w:val="Normal"/>
    <w:link w:val="FooterChar"/>
    <w:uiPriority w:val="99"/>
    <w:unhideWhenUsed/>
    <w:rsid w:val="008470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0D6"/>
  </w:style>
  <w:style w:type="paragraph" w:styleId="BalloonText">
    <w:name w:val="Balloon Text"/>
    <w:basedOn w:val="Normal"/>
    <w:link w:val="BalloonTextChar"/>
    <w:uiPriority w:val="99"/>
    <w:semiHidden/>
    <w:unhideWhenUsed/>
    <w:rsid w:val="008470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D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5E2B"/>
    <w:pPr>
      <w:ind w:left="720"/>
      <w:contextualSpacing/>
    </w:pPr>
  </w:style>
  <w:style w:type="table" w:styleId="TableGrid">
    <w:name w:val="Table Grid"/>
    <w:basedOn w:val="TableNormal"/>
    <w:uiPriority w:val="59"/>
    <w:rsid w:val="00EA3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frathalevi:Library:Caches:TemporaryItems:Outlook%20Temp:eghealthcare-template%5b1%5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3F028B96E17D4BA713EBC937A04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98871-CD4B-054A-B58A-4A2AD336C906}"/>
      </w:docPartPr>
      <w:docPartBody>
        <w:p w:rsidR="00D86409" w:rsidRDefault="00D86409">
          <w:pPr>
            <w:pStyle w:val="C73F028B96E17D4BA713EBC937A04AAF"/>
          </w:pPr>
          <w:r>
            <w:t>[Type text]</w:t>
          </w:r>
        </w:p>
      </w:docPartBody>
    </w:docPart>
    <w:docPart>
      <w:docPartPr>
        <w:name w:val="A92534D0A9EA0B4F90E9AD29D32B0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AC79E-8922-9A48-B3BC-90FB121438E7}"/>
      </w:docPartPr>
      <w:docPartBody>
        <w:p w:rsidR="00D86409" w:rsidRDefault="00D86409">
          <w:pPr>
            <w:pStyle w:val="A92534D0A9EA0B4F90E9AD29D32B0532"/>
          </w:pPr>
          <w:r>
            <w:t>[Type text]</w:t>
          </w:r>
        </w:p>
      </w:docPartBody>
    </w:docPart>
    <w:docPart>
      <w:docPartPr>
        <w:name w:val="258897E5C447624A9B34722F3A438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90DA-5987-5048-9554-13BE78272B74}"/>
      </w:docPartPr>
      <w:docPartBody>
        <w:p w:rsidR="00D86409" w:rsidRDefault="00D86409">
          <w:pPr>
            <w:pStyle w:val="258897E5C447624A9B34722F3A438B8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09"/>
    <w:rsid w:val="00007063"/>
    <w:rsid w:val="00311EE3"/>
    <w:rsid w:val="00763B4E"/>
    <w:rsid w:val="0080310D"/>
    <w:rsid w:val="00823B14"/>
    <w:rsid w:val="009F1C32"/>
    <w:rsid w:val="00D8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3F028B96E17D4BA713EBC937A04AAF">
    <w:name w:val="C73F028B96E17D4BA713EBC937A04AAF"/>
  </w:style>
  <w:style w:type="paragraph" w:customStyle="1" w:styleId="A92534D0A9EA0B4F90E9AD29D32B0532">
    <w:name w:val="A92534D0A9EA0B4F90E9AD29D32B0532"/>
  </w:style>
  <w:style w:type="paragraph" w:customStyle="1" w:styleId="258897E5C447624A9B34722F3A438B80">
    <w:name w:val="258897E5C447624A9B34722F3A438B8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3F028B96E17D4BA713EBC937A04AAF">
    <w:name w:val="C73F028B96E17D4BA713EBC937A04AAF"/>
  </w:style>
  <w:style w:type="paragraph" w:customStyle="1" w:styleId="A92534D0A9EA0B4F90E9AD29D32B0532">
    <w:name w:val="A92534D0A9EA0B4F90E9AD29D32B0532"/>
  </w:style>
  <w:style w:type="paragraph" w:customStyle="1" w:styleId="258897E5C447624A9B34722F3A438B80">
    <w:name w:val="258897E5C447624A9B34722F3A438B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06B59A-BF8A-C246-B1E9-0AEAC642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eghealthcare-template[1].dotx</Template>
  <TotalTime>2</TotalTime>
  <Pages>1</Pages>
  <Words>250</Words>
  <Characters>1427</Characters>
  <Application>Microsoft Macintosh Word</Application>
  <DocSecurity>0</DocSecurity>
  <Lines>11</Lines>
  <Paragraphs>3</Paragraphs>
  <ScaleCrop>false</ScaleCrop>
  <Company>Story Worldwide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 Halevi</dc:creator>
  <cp:keywords/>
  <dc:description/>
  <cp:lastModifiedBy>Efrat Halevi</cp:lastModifiedBy>
  <cp:revision>3</cp:revision>
  <cp:lastPrinted>2017-07-18T21:57:00Z</cp:lastPrinted>
  <dcterms:created xsi:type="dcterms:W3CDTF">2017-07-18T21:58:00Z</dcterms:created>
  <dcterms:modified xsi:type="dcterms:W3CDTF">2017-07-19T17:16:00Z</dcterms:modified>
</cp:coreProperties>
</file>